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F5" w:rsidRPr="004C6CF1" w:rsidRDefault="00C34C9E" w:rsidP="00E51BD1">
      <w:pPr>
        <w:pStyle w:val="Title"/>
        <w:rPr>
          <w:sz w:val="20"/>
          <w:szCs w:val="20"/>
        </w:rPr>
      </w:pPr>
      <w:r>
        <w:rPr>
          <w:rFonts w:ascii="Times New Roman" w:hAnsi="Times New Roman"/>
          <w:b w:val="0"/>
          <w:bCs/>
          <w:i/>
          <w:iCs/>
          <w:noProof/>
          <w:color w:val="20386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-251662</wp:posOffset>
                </wp:positionH>
                <wp:positionV relativeFrom="paragraph">
                  <wp:posOffset>-294174</wp:posOffset>
                </wp:positionV>
                <wp:extent cx="6990715" cy="1521303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715" cy="1521303"/>
                          <a:chOff x="0" y="0"/>
                          <a:chExt cx="6990715" cy="1521303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990715" cy="1270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4C3A" w:rsidRPr="00015F91" w:rsidRDefault="002D4C3A" w:rsidP="002D4C3A">
                              <w:pPr>
                                <w:ind w:left="1710"/>
                                <w:rPr>
                                  <w:rFonts w:ascii="Arial" w:hAnsi="Arial" w:cs="Arial"/>
                                  <w:b/>
                                  <w:smallCaps/>
                                  <w:sz w:val="24"/>
                                  <w:szCs w:val="24"/>
                                </w:rPr>
                              </w:pPr>
                            </w:p>
                            <w:p w:rsidR="00D86A3B" w:rsidRPr="00DF3982" w:rsidRDefault="002D4C3A" w:rsidP="00D86A3B">
                              <w:pPr>
                                <w:tabs>
                                  <w:tab w:val="left" w:pos="5760"/>
                                </w:tabs>
                                <w:ind w:left="1710"/>
                                <w:rPr>
                                  <w:rFonts w:ascii="Arial" w:hAnsi="Arial" w:cs="Arial"/>
                                  <w:b/>
                                  <w:smallCap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44"/>
                                  <w:szCs w:val="44"/>
                                </w:rPr>
                                <w:tab/>
                              </w:r>
                            </w:p>
                            <w:p w:rsidR="008F44D6" w:rsidRDefault="00D86A3B" w:rsidP="00A368DD">
                              <w:pPr>
                                <w:tabs>
                                  <w:tab w:val="left" w:pos="6030"/>
                                </w:tabs>
                                <w:ind w:left="1710"/>
                                <w:rPr>
                                  <w:rFonts w:ascii="Arial" w:hAnsi="Arial" w:cs="Arial"/>
                                  <w:b/>
                                  <w:smallCap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mallCaps/>
                                  <w:sz w:val="44"/>
                                  <w:szCs w:val="44"/>
                                </w:rPr>
                                <w:tab/>
                              </w:r>
                            </w:p>
                            <w:p w:rsidR="008F44D6" w:rsidRPr="00C34C9E" w:rsidRDefault="008F44D6" w:rsidP="00A368DD">
                              <w:pPr>
                                <w:tabs>
                                  <w:tab w:val="left" w:pos="6030"/>
                                </w:tabs>
                                <w:ind w:left="1710"/>
                                <w:rPr>
                                  <w:rFonts w:ascii="Arial" w:hAnsi="Arial" w:cs="Arial"/>
                                  <w:b/>
                                  <w:smallCaps/>
                                  <w:sz w:val="14"/>
                                  <w:szCs w:val="14"/>
                                </w:rPr>
                              </w:pPr>
                            </w:p>
                            <w:p w:rsidR="008F44D6" w:rsidRDefault="008F44D6" w:rsidP="00A368DD">
                              <w:pPr>
                                <w:tabs>
                                  <w:tab w:val="left" w:pos="6030"/>
                                </w:tabs>
                                <w:ind w:left="1710"/>
                                <w:rPr>
                                  <w:rFonts w:ascii="Arial" w:hAnsi="Arial" w:cs="Arial"/>
                                  <w:b/>
                                  <w:smallCaps/>
                                  <w:sz w:val="44"/>
                                  <w:szCs w:val="44"/>
                                </w:rPr>
                              </w:pPr>
                            </w:p>
                            <w:p w:rsidR="00D86A3B" w:rsidRPr="006349F2" w:rsidRDefault="00D86A3B" w:rsidP="001E7D06">
                              <w:pPr>
                                <w:tabs>
                                  <w:tab w:val="left" w:pos="2700"/>
                                  <w:tab w:val="left" w:pos="5580"/>
                                  <w:tab w:val="left" w:pos="8640"/>
                                </w:tabs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3A49A6" w:rsidRPr="006349F2" w:rsidRDefault="003A49A6" w:rsidP="00D5591D">
                              <w:pPr>
                                <w:tabs>
                                  <w:tab w:val="left" w:pos="4860"/>
                                </w:tabs>
                                <w:rPr>
                                  <w:rFonts w:ascii="Palatino Linotype" w:hAnsi="Palatino Linotype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34669" y="1270450"/>
                            <a:ext cx="1432290" cy="2508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34C9E" w:rsidRPr="00C34C9E" w:rsidRDefault="001D5E81" w:rsidP="00C34C9E">
                              <w:pPr>
                                <w:tabs>
                                  <w:tab w:val="left" w:pos="810"/>
                                </w:tabs>
                                <w:jc w:val="center"/>
                                <w:rPr>
                                  <w:rFonts w:cstheme="minorHAnsi"/>
                                  <w:smallCaps/>
                                  <w:sz w:val="16"/>
                                  <w:szCs w:val="16"/>
                                </w:rPr>
                              </w:pPr>
                              <w:hyperlink r:id="rId11" w:history="1">
                                <w:r w:rsidR="00C34C9E" w:rsidRPr="00C34C9E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16"/>
                                    <w:szCs w:val="16"/>
                                    <w:u w:val="none"/>
                                  </w:rPr>
                                  <w:t>www.jaccendel.k12.in.us</w:t>
                                </w:r>
                              </w:hyperlink>
                            </w:p>
                            <w:p w:rsidR="00C34C9E" w:rsidRDefault="00C34C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19.8pt;margin-top:-23.15pt;width:550.45pt;height:119.8pt;z-index:251668480" coordsize="69907,1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9907;height:1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2D4C3A" w:rsidRPr="00015F91" w:rsidRDefault="002D4C3A" w:rsidP="002D4C3A">
                        <w:pPr>
                          <w:ind w:left="1710"/>
                          <w:rPr>
                            <w:rFonts w:ascii="Arial" w:hAnsi="Arial" w:cs="Arial"/>
                            <w:b/>
                            <w:smallCaps/>
                            <w:sz w:val="24"/>
                            <w:szCs w:val="24"/>
                          </w:rPr>
                        </w:pPr>
                      </w:p>
                      <w:p w:rsidR="00D86A3B" w:rsidRPr="00DF3982" w:rsidRDefault="002D4C3A" w:rsidP="00D86A3B">
                        <w:pPr>
                          <w:tabs>
                            <w:tab w:val="left" w:pos="5760"/>
                          </w:tabs>
                          <w:ind w:left="1710"/>
                          <w:rPr>
                            <w:rFonts w:ascii="Arial" w:hAnsi="Arial" w:cs="Arial"/>
                            <w:b/>
                            <w:smallCaps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z w:val="44"/>
                            <w:szCs w:val="44"/>
                          </w:rPr>
                          <w:tab/>
                        </w:r>
                      </w:p>
                      <w:p w:rsidR="008F44D6" w:rsidRDefault="00D86A3B" w:rsidP="00A368DD">
                        <w:pPr>
                          <w:tabs>
                            <w:tab w:val="left" w:pos="6030"/>
                          </w:tabs>
                          <w:ind w:left="1710"/>
                          <w:rPr>
                            <w:rFonts w:ascii="Arial" w:hAnsi="Arial" w:cs="Arial"/>
                            <w:b/>
                            <w:small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z w:val="44"/>
                            <w:szCs w:val="44"/>
                          </w:rPr>
                          <w:tab/>
                        </w:r>
                      </w:p>
                      <w:p w:rsidR="008F44D6" w:rsidRPr="00C34C9E" w:rsidRDefault="008F44D6" w:rsidP="00A368DD">
                        <w:pPr>
                          <w:tabs>
                            <w:tab w:val="left" w:pos="6030"/>
                          </w:tabs>
                          <w:ind w:left="1710"/>
                          <w:rPr>
                            <w:rFonts w:ascii="Arial" w:hAnsi="Arial" w:cs="Arial"/>
                            <w:b/>
                            <w:smallCaps/>
                            <w:sz w:val="14"/>
                            <w:szCs w:val="14"/>
                          </w:rPr>
                        </w:pPr>
                      </w:p>
                      <w:p w:rsidR="008F44D6" w:rsidRDefault="008F44D6" w:rsidP="00A368DD">
                        <w:pPr>
                          <w:tabs>
                            <w:tab w:val="left" w:pos="6030"/>
                          </w:tabs>
                          <w:ind w:left="1710"/>
                          <w:rPr>
                            <w:rFonts w:ascii="Arial" w:hAnsi="Arial" w:cs="Arial"/>
                            <w:b/>
                            <w:smallCaps/>
                            <w:sz w:val="44"/>
                            <w:szCs w:val="44"/>
                          </w:rPr>
                        </w:pPr>
                      </w:p>
                      <w:p w:rsidR="00D86A3B" w:rsidRPr="006349F2" w:rsidRDefault="00D86A3B" w:rsidP="001E7D06">
                        <w:pPr>
                          <w:tabs>
                            <w:tab w:val="left" w:pos="2700"/>
                            <w:tab w:val="left" w:pos="5580"/>
                            <w:tab w:val="left" w:pos="8640"/>
                          </w:tabs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A49A6" w:rsidRPr="006349F2" w:rsidRDefault="003A49A6" w:rsidP="00D5591D">
                        <w:pPr>
                          <w:tabs>
                            <w:tab w:val="left" w:pos="4860"/>
                          </w:tabs>
                          <w:rPr>
                            <w:rFonts w:ascii="Palatino Linotype" w:hAnsi="Palatino Linotype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2346;top:12704;width:14323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C34C9E" w:rsidRPr="00C34C9E" w:rsidRDefault="00C34C9E" w:rsidP="00C34C9E">
                        <w:pPr>
                          <w:tabs>
                            <w:tab w:val="left" w:pos="810"/>
                          </w:tabs>
                          <w:jc w:val="center"/>
                          <w:rPr>
                            <w:rFonts w:cstheme="minorHAnsi"/>
                            <w:smallCaps/>
                            <w:sz w:val="16"/>
                            <w:szCs w:val="16"/>
                          </w:rPr>
                        </w:pPr>
                        <w:hyperlink r:id="rId12" w:history="1">
                          <w:r w:rsidRPr="00C34C9E">
                            <w:rPr>
                              <w:rStyle w:val="Hyperlink"/>
                              <w:rFonts w:cstheme="minorHAnsi"/>
                              <w:color w:val="auto"/>
                              <w:sz w:val="16"/>
                              <w:szCs w:val="16"/>
                              <w:u w:val="none"/>
                            </w:rPr>
                            <w:t>www.jaccendel.k12.in.us</w:t>
                          </w:r>
                        </w:hyperlink>
                      </w:p>
                      <w:p w:rsidR="00C34C9E" w:rsidRDefault="00C34C9E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 w:val="0"/>
          <w:bCs/>
          <w:i/>
          <w:iCs/>
          <w:noProof/>
          <w:color w:val="203864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4B4FF80" wp14:editId="5EBACD5B">
            <wp:simplePos x="0" y="0"/>
            <wp:positionH relativeFrom="column">
              <wp:posOffset>-52784</wp:posOffset>
            </wp:positionH>
            <wp:positionV relativeFrom="paragraph">
              <wp:posOffset>-261294</wp:posOffset>
            </wp:positionV>
            <wp:extent cx="1549936" cy="134327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ull Eagle Col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936" cy="134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bCs/>
          <w:i/>
          <w:iCs/>
          <w:noProof/>
          <w:color w:val="2038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64FFA3" wp14:editId="20AFF96B">
                <wp:simplePos x="0" y="0"/>
                <wp:positionH relativeFrom="margin">
                  <wp:posOffset>1560830</wp:posOffset>
                </wp:positionH>
                <wp:positionV relativeFrom="paragraph">
                  <wp:posOffset>455458</wp:posOffset>
                </wp:positionV>
                <wp:extent cx="5113655" cy="6877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924" w:rsidRPr="002F3448" w:rsidRDefault="00BE6924" w:rsidP="002F3448">
                            <w:pPr>
                              <w:tabs>
                                <w:tab w:val="left" w:pos="2880"/>
                                <w:tab w:val="left" w:pos="5670"/>
                              </w:tabs>
                              <w:ind w:left="180"/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2F3448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>Central Office</w:t>
                            </w:r>
                            <w:r w:rsidRPr="002F3448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  <w:t>High School / Athletics</w:t>
                            </w:r>
                            <w:r w:rsidRPr="002F3448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ab/>
                              <w:t>Elementary School</w:t>
                            </w:r>
                          </w:p>
                          <w:p w:rsidR="00BE6924" w:rsidRPr="002F3448" w:rsidRDefault="00BE6924" w:rsidP="002F3448">
                            <w:pPr>
                              <w:tabs>
                                <w:tab w:val="left" w:pos="2880"/>
                                <w:tab w:val="left" w:pos="5670"/>
                              </w:tabs>
                              <w:ind w:left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34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723 N Buckeye Street</w:t>
                            </w:r>
                            <w:r w:rsidRPr="002F34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4586 N US 421</w:t>
                            </w:r>
                            <w:r w:rsidRPr="002F34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4544 N US 421</w:t>
                            </w:r>
                          </w:p>
                          <w:p w:rsidR="00BE6924" w:rsidRPr="002F3448" w:rsidRDefault="00BE6924" w:rsidP="002F3448">
                            <w:pPr>
                              <w:tabs>
                                <w:tab w:val="left" w:pos="2880"/>
                                <w:tab w:val="left" w:pos="5670"/>
                              </w:tabs>
                              <w:ind w:left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34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Osgood, Indiana 47037</w:t>
                            </w:r>
                            <w:r w:rsidRPr="002F34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Osgood, Indiana 47037</w:t>
                            </w:r>
                            <w:r w:rsidRPr="002F34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Osgood, Indiana 47037</w:t>
                            </w:r>
                          </w:p>
                          <w:p w:rsidR="00BE6924" w:rsidRPr="002F3448" w:rsidRDefault="00BE6924" w:rsidP="002F3448">
                            <w:pPr>
                              <w:tabs>
                                <w:tab w:val="left" w:pos="2880"/>
                                <w:tab w:val="left" w:pos="5670"/>
                              </w:tabs>
                              <w:ind w:left="18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2F344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Telephone: (812) 689-4114 </w:t>
                            </w:r>
                            <w:r w:rsidRPr="002F344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ab/>
                              <w:t>Telephone: (812) 689-4643</w:t>
                            </w:r>
                            <w:r w:rsidRPr="002F344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ab/>
                              <w:t>Telephone: (812) 689-4144</w:t>
                            </w:r>
                          </w:p>
                          <w:p w:rsidR="00BE6924" w:rsidRDefault="00BE6924" w:rsidP="002F3448">
                            <w:pPr>
                              <w:tabs>
                                <w:tab w:val="left" w:pos="2880"/>
                                <w:tab w:val="left" w:pos="5670"/>
                              </w:tabs>
                              <w:ind w:left="18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2F344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Fax: (812) 689-7423</w:t>
                            </w:r>
                            <w:r w:rsidRPr="002F344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ab/>
                              <w:t>Fax: (812) 689-5632</w:t>
                            </w:r>
                            <w:r w:rsidRPr="002F344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ab/>
                              <w:t>Fax: (812) 689-5909</w:t>
                            </w:r>
                          </w:p>
                          <w:p w:rsidR="00C34C9E" w:rsidRDefault="00C34C9E" w:rsidP="002F3448">
                            <w:pPr>
                              <w:tabs>
                                <w:tab w:val="left" w:pos="2880"/>
                                <w:tab w:val="left" w:pos="5670"/>
                              </w:tabs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FFA3" id="Text Box 10" o:spid="_x0000_s1029" type="#_x0000_t202" style="position:absolute;margin-left:122.9pt;margin-top:35.85pt;width:402.65pt;height:5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" fillcolor="white [3201]" stroked="f" strokeweight=".5pt">
                <v:textbox>
                  <w:txbxContent>
                    <w:p w:rsidR="00BE6924" w:rsidRPr="002F3448" w:rsidRDefault="00BE6924" w:rsidP="002F3448">
                      <w:pPr>
                        <w:tabs>
                          <w:tab w:val="left" w:pos="2880"/>
                          <w:tab w:val="left" w:pos="5670"/>
                        </w:tabs>
                        <w:ind w:left="180"/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</w:pPr>
                      <w:r w:rsidRPr="002F3448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>Central Office</w:t>
                      </w:r>
                      <w:r w:rsidRPr="002F3448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ab/>
                        <w:t>High School / Athletics</w:t>
                      </w:r>
                      <w:r w:rsidRPr="002F3448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ab/>
                        <w:t>Elementary School</w:t>
                      </w:r>
                    </w:p>
                    <w:p w:rsidR="00BE6924" w:rsidRPr="002F3448" w:rsidRDefault="00BE6924" w:rsidP="002F3448">
                      <w:pPr>
                        <w:tabs>
                          <w:tab w:val="left" w:pos="2880"/>
                          <w:tab w:val="left" w:pos="5670"/>
                        </w:tabs>
                        <w:ind w:left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3448">
                        <w:rPr>
                          <w:rFonts w:ascii="Arial" w:hAnsi="Arial" w:cs="Arial"/>
                          <w:sz w:val="16"/>
                          <w:szCs w:val="16"/>
                        </w:rPr>
                        <w:t>723 N Buckeye Street</w:t>
                      </w:r>
                      <w:r w:rsidRPr="002F34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4586 N US 421</w:t>
                      </w:r>
                      <w:r w:rsidRPr="002F34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4544 N US 421</w:t>
                      </w:r>
                    </w:p>
                    <w:p w:rsidR="00BE6924" w:rsidRPr="002F3448" w:rsidRDefault="00BE6924" w:rsidP="002F3448">
                      <w:pPr>
                        <w:tabs>
                          <w:tab w:val="left" w:pos="2880"/>
                          <w:tab w:val="left" w:pos="5670"/>
                        </w:tabs>
                        <w:ind w:left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3448">
                        <w:rPr>
                          <w:rFonts w:ascii="Arial" w:hAnsi="Arial" w:cs="Arial"/>
                          <w:sz w:val="16"/>
                          <w:szCs w:val="16"/>
                        </w:rPr>
                        <w:t>Osgood, Indiana 47037</w:t>
                      </w:r>
                      <w:r w:rsidRPr="002F34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Osgood, Indiana 47037</w:t>
                      </w:r>
                      <w:r w:rsidRPr="002F344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Osgood, Indiana 47037</w:t>
                      </w:r>
                    </w:p>
                    <w:p w:rsidR="00BE6924" w:rsidRPr="002F3448" w:rsidRDefault="00BE6924" w:rsidP="002F3448">
                      <w:pPr>
                        <w:tabs>
                          <w:tab w:val="left" w:pos="2880"/>
                          <w:tab w:val="left" w:pos="5670"/>
                        </w:tabs>
                        <w:ind w:left="180"/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2F344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 xml:space="preserve">Telephone: (812) 689-4114 </w:t>
                      </w:r>
                      <w:r w:rsidRPr="002F344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ab/>
                        <w:t>Telephone: (812) 689-4643</w:t>
                      </w:r>
                      <w:r w:rsidRPr="002F344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ab/>
                        <w:t>Telephone: (812) 689-4144</w:t>
                      </w:r>
                    </w:p>
                    <w:p w:rsidR="00BE6924" w:rsidRDefault="00BE6924" w:rsidP="002F3448">
                      <w:pPr>
                        <w:tabs>
                          <w:tab w:val="left" w:pos="2880"/>
                          <w:tab w:val="left" w:pos="5670"/>
                        </w:tabs>
                        <w:ind w:left="180"/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2F344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Fax: (812) 689-7423</w:t>
                      </w:r>
                      <w:r w:rsidRPr="002F344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ab/>
                        <w:t>Fax: (812) 689-5632</w:t>
                      </w:r>
                      <w:r w:rsidRPr="002F344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ab/>
                        <w:t>Fax: (812) 689-5909</w:t>
                      </w:r>
                    </w:p>
                    <w:p w:rsidR="00C34C9E" w:rsidRDefault="00C34C9E" w:rsidP="002F3448">
                      <w:pPr>
                        <w:tabs>
                          <w:tab w:val="left" w:pos="2880"/>
                          <w:tab w:val="left" w:pos="5670"/>
                        </w:tabs>
                        <w:ind w:lef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13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03240" wp14:editId="14947374">
                <wp:simplePos x="0" y="0"/>
                <wp:positionH relativeFrom="column">
                  <wp:posOffset>1625690</wp:posOffset>
                </wp:positionH>
                <wp:positionV relativeFrom="paragraph">
                  <wp:posOffset>199441</wp:posOffset>
                </wp:positionV>
                <wp:extent cx="4822825" cy="283221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825" cy="2832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33D" w:rsidRDefault="00F65A65" w:rsidP="00F65A65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133D"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t>Every Child</w:t>
                            </w:r>
                            <w:r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="00B7133D"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t xml:space="preserve"> Every Chance</w:t>
                            </w:r>
                            <w:r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="00B7133D"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t xml:space="preserve"> Every Day</w:t>
                            </w:r>
                            <w:r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4C9E">
                              <w:rPr>
                                <w:rFonts w:ascii="Palatino Linotype" w:hAnsi="Palatino Linotype"/>
                                <w:smallCaps/>
                                <w:color w:val="C0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</w:p>
                          <w:p w:rsidR="00C34C9E" w:rsidRPr="00C34C9E" w:rsidRDefault="00C34C9E" w:rsidP="00F65A65">
                            <w:pPr>
                              <w:tabs>
                                <w:tab w:val="left" w:pos="810"/>
                              </w:tabs>
                              <w:jc w:val="center"/>
                              <w:rPr>
                                <w:rFonts w:ascii="Palatino Linotype" w:hAnsi="Palatino Linotype" w:cs="Calibri"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B7133D" w:rsidRPr="00572766" w:rsidRDefault="00B7133D" w:rsidP="00F65A65">
                            <w:pPr>
                              <w:ind w:right="-1055"/>
                              <w:jc w:val="center"/>
                              <w:rPr>
                                <w:rFonts w:ascii="Palatino Linotype" w:hAnsi="Palatino Linotype" w:cstheme="minorHAnsi"/>
                                <w:sz w:val="34"/>
                                <w:szCs w:val="34"/>
                              </w:rPr>
                            </w:pPr>
                          </w:p>
                          <w:p w:rsidR="00B7133D" w:rsidRDefault="00B7133D" w:rsidP="00F65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3240" id="Text Box 6" o:spid="_x0000_s1030" type="#_x0000_t202" style="position:absolute;margin-left:128pt;margin-top:15.7pt;width:379.7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" filled="f" stroked="f" strokeweight=".5pt">
                <v:textbox>
                  <w:txbxContent>
                    <w:p w:rsidR="00B7133D" w:rsidRDefault="00F65A65" w:rsidP="00F65A65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</w:pPr>
                      <w:r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sym w:font="Wingdings" w:char="F09F"/>
                      </w:r>
                      <w:r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B7133D"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t>Every Child</w:t>
                      </w:r>
                      <w:r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sym w:font="Wingdings" w:char="F09F"/>
                      </w:r>
                      <w:r w:rsidR="00B7133D"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t xml:space="preserve"> Every Chance</w:t>
                      </w:r>
                      <w:r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sym w:font="Wingdings" w:char="F09F"/>
                      </w:r>
                      <w:r w:rsidR="00B7133D"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t xml:space="preserve"> Every Day</w:t>
                      </w:r>
                      <w:r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C34C9E">
                        <w:rPr>
                          <w:rFonts w:ascii="Palatino Linotype" w:hAnsi="Palatino Linotype"/>
                          <w:smallCaps/>
                          <w:color w:val="C00000"/>
                          <w:sz w:val="20"/>
                          <w:szCs w:val="20"/>
                        </w:rPr>
                        <w:sym w:font="Wingdings" w:char="F09F"/>
                      </w:r>
                    </w:p>
                    <w:p w:rsidR="00C34C9E" w:rsidRPr="00C34C9E" w:rsidRDefault="00C34C9E" w:rsidP="00F65A65">
                      <w:pPr>
                        <w:tabs>
                          <w:tab w:val="left" w:pos="810"/>
                        </w:tabs>
                        <w:jc w:val="center"/>
                        <w:rPr>
                          <w:rFonts w:ascii="Palatino Linotype" w:hAnsi="Palatino Linotype" w:cs="Calibri"/>
                          <w:smallCaps/>
                          <w:sz w:val="20"/>
                          <w:szCs w:val="20"/>
                        </w:rPr>
                      </w:pPr>
                    </w:p>
                    <w:p w:rsidR="00B7133D" w:rsidRPr="00572766" w:rsidRDefault="00B7133D" w:rsidP="00F65A65">
                      <w:pPr>
                        <w:ind w:right="-1055"/>
                        <w:jc w:val="center"/>
                        <w:rPr>
                          <w:rFonts w:ascii="Palatino Linotype" w:hAnsi="Palatino Linotype" w:cstheme="minorHAnsi"/>
                          <w:sz w:val="34"/>
                          <w:szCs w:val="34"/>
                        </w:rPr>
                      </w:pPr>
                    </w:p>
                    <w:p w:rsidR="00B7133D" w:rsidRDefault="00B7133D" w:rsidP="00F65A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6924" w:rsidRPr="00B713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F5591" wp14:editId="02D28F4B">
                <wp:simplePos x="0" y="0"/>
                <wp:positionH relativeFrom="column">
                  <wp:posOffset>1492981</wp:posOffset>
                </wp:positionH>
                <wp:positionV relativeFrom="paragraph">
                  <wp:posOffset>-196670</wp:posOffset>
                </wp:positionV>
                <wp:extent cx="5138443" cy="7594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443" cy="75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33D" w:rsidRPr="00BE6924" w:rsidRDefault="00B7133D" w:rsidP="00BE6924">
                            <w:pPr>
                              <w:tabs>
                                <w:tab w:val="left" w:pos="3870"/>
                              </w:tabs>
                              <w:ind w:right="-1055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E6924">
                              <w:rPr>
                                <w:rFonts w:ascii="Palatino Linotype" w:hAnsi="Palatino Linotype" w:cs="Arial"/>
                                <w:b/>
                                <w:smallCaps/>
                                <w:sz w:val="48"/>
                                <w:szCs w:val="48"/>
                              </w:rPr>
                              <w:t>Jac</w:t>
                            </w:r>
                            <w:proofErr w:type="spellEnd"/>
                            <w:r w:rsidRPr="00BE6924">
                              <w:rPr>
                                <w:rFonts w:ascii="Palatino Linotype" w:hAnsi="Palatino Linotype" w:cs="Arial"/>
                                <w:b/>
                                <w:smallCaps/>
                                <w:sz w:val="48"/>
                                <w:szCs w:val="48"/>
                              </w:rPr>
                              <w:t>-Cen-Del</w:t>
                            </w:r>
                            <w:r w:rsidR="00BE6924" w:rsidRPr="00BE6924">
                              <w:rPr>
                                <w:rFonts w:ascii="Palatino Linotype" w:hAnsi="Palatino Linotype" w:cs="Arial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Community Schools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8F5591" id="Text Box 1" o:spid="_x0000_s1031" type="#_x0000_t202" style="position:absolute;margin-left:117.55pt;margin-top:-15.5pt;width:404.6pt;height:5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" filled="f" stroked="f" strokeweight=".5pt">
                <v:textbox>
                  <w:txbxContent>
                    <w:p w:rsidR="00B7133D" w:rsidRPr="00BE6924" w:rsidRDefault="00B7133D" w:rsidP="00BE6924">
                      <w:pPr>
                        <w:tabs>
                          <w:tab w:val="left" w:pos="3870"/>
                        </w:tabs>
                        <w:ind w:right="-1055"/>
                        <w:rPr>
                          <w:sz w:val="48"/>
                          <w:szCs w:val="48"/>
                        </w:rPr>
                      </w:pPr>
                      <w:r w:rsidRPr="00BE6924">
                        <w:rPr>
                          <w:rFonts w:ascii="Palatino Linotype" w:hAnsi="Palatino Linotype" w:cs="Arial"/>
                          <w:b/>
                          <w:smallCaps/>
                          <w:sz w:val="48"/>
                          <w:szCs w:val="48"/>
                        </w:rPr>
                        <w:t>Jac-Cen-Del</w:t>
                      </w:r>
                      <w:r w:rsidR="00BE6924" w:rsidRPr="00BE6924">
                        <w:rPr>
                          <w:rFonts w:ascii="Palatino Linotype" w:hAnsi="Palatino Linotype" w:cs="Arial"/>
                          <w:b/>
                          <w:smallCaps/>
                          <w:sz w:val="48"/>
                          <w:szCs w:val="48"/>
                        </w:rPr>
                        <w:t xml:space="preserve"> Community Schools </w:t>
                      </w:r>
                    </w:p>
                  </w:txbxContent>
                </v:textbox>
              </v:shape>
            </w:pict>
          </mc:Fallback>
        </mc:AlternateContent>
      </w:r>
      <w:r w:rsidR="00D86A3B" w:rsidRPr="004C6C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CFEE23" wp14:editId="5DEF8FE7">
                <wp:simplePos x="0" y="0"/>
                <wp:positionH relativeFrom="column">
                  <wp:posOffset>1163320</wp:posOffset>
                </wp:positionH>
                <wp:positionV relativeFrom="paragraph">
                  <wp:posOffset>142077</wp:posOffset>
                </wp:positionV>
                <wp:extent cx="1965960" cy="282918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282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6A3B" w:rsidRPr="00D86A3B" w:rsidRDefault="00D86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EE23" id="Text Box 5" o:spid="_x0000_s1032" type="#_x0000_t202" style="position:absolute;margin-left:91.6pt;margin-top:11.2pt;width:154.8pt;height:22.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" fillcolor="white [3201]" stroked="f" strokeweight=".5pt">
                <v:textbox>
                  <w:txbxContent>
                    <w:p w:rsidR="00D86A3B" w:rsidRPr="00D86A3B" w:rsidRDefault="00D86A3B"/>
                  </w:txbxContent>
                </v:textbox>
              </v:shape>
            </w:pict>
          </mc:Fallback>
        </mc:AlternateContent>
      </w:r>
    </w:p>
    <w:p w:rsidR="00904EF5" w:rsidRPr="004C6CF1" w:rsidRDefault="00904EF5" w:rsidP="00904EF5">
      <w:pPr>
        <w:ind w:right="-1055"/>
        <w:jc w:val="center"/>
        <w:rPr>
          <w:sz w:val="20"/>
          <w:szCs w:val="20"/>
        </w:rPr>
      </w:pPr>
    </w:p>
    <w:p w:rsidR="00904EF5" w:rsidRPr="004C6CF1" w:rsidRDefault="00FB6BD2" w:rsidP="00FB6BD2">
      <w:pPr>
        <w:tabs>
          <w:tab w:val="left" w:pos="3870"/>
        </w:tabs>
        <w:ind w:right="-1055"/>
        <w:rPr>
          <w:rFonts w:ascii="Palace Script MT" w:hAnsi="Palace Script MT"/>
          <w:sz w:val="20"/>
          <w:szCs w:val="20"/>
        </w:rPr>
      </w:pPr>
      <w:r w:rsidRPr="004C6CF1">
        <w:rPr>
          <w:rFonts w:ascii="Palace Script MT" w:hAnsi="Palace Script MT"/>
          <w:sz w:val="20"/>
          <w:szCs w:val="20"/>
        </w:rPr>
        <w:tab/>
      </w:r>
    </w:p>
    <w:p w:rsidR="00FB6BD2" w:rsidRPr="004C6CF1" w:rsidRDefault="00FB6BD2" w:rsidP="00FB6BD2">
      <w:pPr>
        <w:ind w:right="-1055"/>
        <w:rPr>
          <w:rFonts w:cstheme="minorHAnsi"/>
          <w:sz w:val="20"/>
          <w:szCs w:val="20"/>
        </w:rPr>
      </w:pPr>
    </w:p>
    <w:p w:rsidR="00A75701" w:rsidRDefault="00A75701" w:rsidP="00A75701">
      <w:pPr>
        <w:autoSpaceDE w:val="0"/>
        <w:autoSpaceDN w:val="0"/>
        <w:adjustRightInd w:val="0"/>
        <w:ind w:left="90"/>
        <w:rPr>
          <w:rFonts w:ascii="Times New Roman" w:hAnsi="Times New Roman"/>
          <w:sz w:val="24"/>
          <w:szCs w:val="24"/>
        </w:rPr>
      </w:pPr>
    </w:p>
    <w:p w:rsidR="00391999" w:rsidRDefault="00391999" w:rsidP="00C34C9E">
      <w:pPr>
        <w:pBdr>
          <w:bottom w:val="single" w:sz="12" w:space="0" w:color="auto"/>
        </w:pBdr>
        <w:ind w:left="-360" w:right="-216"/>
        <w:rPr>
          <w:rFonts w:ascii="Times New Roman" w:hAnsi="Times New Roman"/>
          <w:sz w:val="24"/>
          <w:szCs w:val="24"/>
        </w:rPr>
      </w:pPr>
    </w:p>
    <w:p w:rsidR="00391999" w:rsidRPr="00391999" w:rsidRDefault="00391999" w:rsidP="00391999">
      <w:pPr>
        <w:rPr>
          <w:rFonts w:ascii="Times New Roman" w:hAnsi="Times New Roman"/>
          <w:sz w:val="24"/>
          <w:szCs w:val="24"/>
        </w:rPr>
      </w:pPr>
    </w:p>
    <w:p w:rsidR="00391999" w:rsidRDefault="00391999" w:rsidP="00391999">
      <w:pPr>
        <w:rPr>
          <w:rFonts w:ascii="Times New Roman" w:hAnsi="Times New Roman"/>
          <w:sz w:val="24"/>
          <w:szCs w:val="24"/>
        </w:rPr>
      </w:pPr>
    </w:p>
    <w:p w:rsidR="00391999" w:rsidRDefault="00391999" w:rsidP="00391999">
      <w:r>
        <w:rPr>
          <w:rFonts w:ascii="Times New Roman" w:hAnsi="Times New Roman"/>
          <w:sz w:val="24"/>
          <w:szCs w:val="24"/>
        </w:rPr>
        <w:tab/>
      </w:r>
    </w:p>
    <w:p w:rsidR="00391999" w:rsidRDefault="00895EBD" w:rsidP="00391999">
      <w:r>
        <w:t>June 2, 2022</w:t>
      </w:r>
    </w:p>
    <w:p w:rsidR="00391999" w:rsidRDefault="00391999" w:rsidP="00391999"/>
    <w:p w:rsidR="00391999" w:rsidRDefault="00391999" w:rsidP="00391999"/>
    <w:p w:rsidR="00391999" w:rsidRDefault="00391999" w:rsidP="00391999">
      <w:r>
        <w:t xml:space="preserve">The </w:t>
      </w:r>
      <w:proofErr w:type="spellStart"/>
      <w:r>
        <w:t>Jac</w:t>
      </w:r>
      <w:proofErr w:type="spellEnd"/>
      <w:r>
        <w:t>-Cen-Del Athletic Department will be hosting the 2</w:t>
      </w:r>
      <w:r w:rsidR="00895EBD">
        <w:t>6</w:t>
      </w:r>
      <w:r>
        <w:rPr>
          <w:vertAlign w:val="superscript"/>
        </w:rPr>
        <w:t>th</w:t>
      </w:r>
      <w:r>
        <w:t xml:space="preserve"> Annual Eagle Classic Golf Tournament on August 2</w:t>
      </w:r>
      <w:r w:rsidR="00895EBD">
        <w:t>0</w:t>
      </w:r>
      <w:r>
        <w:t>,</w:t>
      </w:r>
      <w:r w:rsidR="00895EBD">
        <w:t xml:space="preserve"> 2022</w:t>
      </w:r>
      <w:r>
        <w:t xml:space="preserve"> at 8:00</w:t>
      </w:r>
      <w:r w:rsidR="00895EBD">
        <w:t xml:space="preserve"> am</w:t>
      </w:r>
      <w:r>
        <w:t xml:space="preserve"> at the North Branch Golf Course in New Point, Indiana.  The funds from this tournament help purchase uniforms, supplies, equipment, and transportation for the JCD sports teams.   You have been a generous supporter of the Eagle Classic in the past and we are once again asking for your support to make this year’s event another success.</w:t>
      </w:r>
    </w:p>
    <w:p w:rsidR="00391999" w:rsidRDefault="00391999" w:rsidP="00391999"/>
    <w:p w:rsidR="00391999" w:rsidRDefault="00391999" w:rsidP="00391999">
      <w:r>
        <w:t>Over the years the Classic has becom</w:t>
      </w:r>
      <w:r w:rsidR="00895EBD">
        <w:t>e more than just a fundraiser. I</w:t>
      </w:r>
      <w:r>
        <w:t xml:space="preserve">t has become a huge reunion where JCD friends and alumni meet to reconnect and enjoy a friendly day of golf.  Last year </w:t>
      </w:r>
      <w:r w:rsidR="00A81129">
        <w:t>was a record breaking year as we hosted 42 teams</w:t>
      </w:r>
      <w:r>
        <w:t>.  Sponsorship is a great way to show your business’ support and advertise to a large group at the same time.  Hole sponsorships are $100 and include a custom sign on the tee bed or green.  All sponsorship, at any level, is recognized after the luncheon and later in a newspaper ad.  W</w:t>
      </w:r>
      <w:r w:rsidR="001D5E81">
        <w:t>e welcome any help you may give including</w:t>
      </w:r>
      <w:r>
        <w:t xml:space="preserve"> cash or door prizes.</w:t>
      </w:r>
    </w:p>
    <w:p w:rsidR="00391999" w:rsidRDefault="00391999" w:rsidP="00391999"/>
    <w:p w:rsidR="00391999" w:rsidRDefault="00391999" w:rsidP="00391999">
      <w:r>
        <w:t>We have included a form below to make it easier for you</w:t>
      </w:r>
      <w:r w:rsidR="00895EBD">
        <w:t xml:space="preserve"> to reply.</w:t>
      </w:r>
      <w:r w:rsidR="00A40B74">
        <w:t xml:space="preserve"> Please respond by Friday, August 5, 2022</w:t>
      </w:r>
      <w:r>
        <w:t xml:space="preserve">.  Thanks in advance for your continued support of </w:t>
      </w:r>
      <w:proofErr w:type="spellStart"/>
      <w:r>
        <w:t>Jac</w:t>
      </w:r>
      <w:proofErr w:type="spellEnd"/>
      <w:r>
        <w:t>-Cen-Del Athletics and we hope to see you at the Classic!</w:t>
      </w:r>
    </w:p>
    <w:p w:rsidR="00391999" w:rsidRDefault="00391999" w:rsidP="00391999">
      <w:bookmarkStart w:id="0" w:name="_GoBack"/>
      <w:bookmarkEnd w:id="0"/>
    </w:p>
    <w:p w:rsidR="00391999" w:rsidRDefault="00391999" w:rsidP="00391999">
      <w:r>
        <w:t>Sincerely,</w:t>
      </w:r>
    </w:p>
    <w:p w:rsidR="00391999" w:rsidRDefault="00391999" w:rsidP="00391999">
      <w:pPr>
        <w:rPr>
          <w:i/>
          <w:szCs w:val="28"/>
        </w:rPr>
      </w:pPr>
      <w:r>
        <w:rPr>
          <w:i/>
          <w:szCs w:val="28"/>
        </w:rPr>
        <w:t xml:space="preserve"> </w:t>
      </w:r>
    </w:p>
    <w:p w:rsidR="00391999" w:rsidRDefault="00391999" w:rsidP="00391999">
      <w:pPr>
        <w:rPr>
          <w:i/>
          <w:sz w:val="20"/>
          <w:szCs w:val="28"/>
        </w:rPr>
      </w:pPr>
      <w:r>
        <w:rPr>
          <w:i/>
          <w:sz w:val="20"/>
          <w:szCs w:val="28"/>
        </w:rPr>
        <w:t>JCD Athletics</w:t>
      </w:r>
    </w:p>
    <w:p w:rsidR="00391999" w:rsidRDefault="00391999" w:rsidP="00391999">
      <w:pPr>
        <w:rPr>
          <w:i/>
          <w:szCs w:val="28"/>
        </w:rPr>
      </w:pPr>
    </w:p>
    <w:p w:rsidR="00391999" w:rsidRDefault="00391999" w:rsidP="00391999">
      <w:pPr>
        <w:rPr>
          <w:i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 w:rsidR="00391999" w:rsidRDefault="00391999" w:rsidP="00391999">
      <w:pPr>
        <w:rPr>
          <w:b/>
          <w:szCs w:val="28"/>
        </w:rPr>
      </w:pPr>
    </w:p>
    <w:p w:rsidR="00391999" w:rsidRDefault="00391999" w:rsidP="00391999">
      <w:pPr>
        <w:rPr>
          <w:sz w:val="18"/>
          <w:szCs w:val="18"/>
        </w:rPr>
      </w:pPr>
      <w:r>
        <w:rPr>
          <w:b/>
          <w:sz w:val="18"/>
          <w:szCs w:val="18"/>
        </w:rPr>
        <w:t>Yes!</w:t>
      </w:r>
      <w:r>
        <w:rPr>
          <w:sz w:val="18"/>
          <w:szCs w:val="18"/>
        </w:rPr>
        <w:t xml:space="preserve">  I want to help support JCD Athletics. Checks payable to JCD Athletics</w:t>
      </w:r>
    </w:p>
    <w:p w:rsidR="00391999" w:rsidRDefault="00391999" w:rsidP="00391999">
      <w:pPr>
        <w:rPr>
          <w:sz w:val="18"/>
          <w:szCs w:val="18"/>
        </w:rPr>
      </w:pPr>
    </w:p>
    <w:p w:rsidR="00391999" w:rsidRDefault="00391999" w:rsidP="00391999"/>
    <w:p w:rsidR="00391999" w:rsidRDefault="00391999" w:rsidP="00391999">
      <w:r>
        <w:t>Please return to:</w:t>
      </w:r>
      <w:r>
        <w:tab/>
        <w:t>$250_____</w:t>
      </w:r>
      <w:r>
        <w:tab/>
        <w:t>$100_____     $50_____     $25_____     Door Prize_____</w:t>
      </w:r>
    </w:p>
    <w:p w:rsidR="00391999" w:rsidRDefault="00391999" w:rsidP="00391999">
      <w:r>
        <w:tab/>
      </w:r>
      <w:r>
        <w:tab/>
      </w:r>
      <w:r>
        <w:tab/>
        <w:t xml:space="preserve">   Corporate</w:t>
      </w:r>
      <w:r>
        <w:tab/>
        <w:t xml:space="preserve">      Hole </w:t>
      </w:r>
    </w:p>
    <w:p w:rsidR="00391999" w:rsidRDefault="00391999" w:rsidP="00391999">
      <w:r>
        <w:tab/>
      </w:r>
      <w:r>
        <w:tab/>
      </w:r>
      <w:r>
        <w:tab/>
        <w:t xml:space="preserve">    Sponsor         </w:t>
      </w:r>
      <w:proofErr w:type="spellStart"/>
      <w:r>
        <w:t>Sponsor</w:t>
      </w:r>
      <w:proofErr w:type="spellEnd"/>
      <w:r>
        <w:t xml:space="preserve"> </w:t>
      </w:r>
    </w:p>
    <w:p w:rsidR="00391999" w:rsidRDefault="00391999" w:rsidP="00391999">
      <w:r>
        <w:t>JCD Athletics</w:t>
      </w:r>
    </w:p>
    <w:p w:rsidR="00391999" w:rsidRDefault="00391999" w:rsidP="00391999">
      <w:r>
        <w:t>4586 N US Hwy 421</w:t>
      </w:r>
      <w:r>
        <w:tab/>
      </w:r>
      <w:r>
        <w:tab/>
      </w:r>
      <w:r>
        <w:tab/>
      </w:r>
    </w:p>
    <w:p w:rsidR="00391999" w:rsidRDefault="00391999" w:rsidP="00391999">
      <w:r>
        <w:t>Osgood, IN 47037</w:t>
      </w:r>
    </w:p>
    <w:p w:rsidR="00391999" w:rsidRDefault="00391999" w:rsidP="00391999">
      <w:pPr>
        <w:rPr>
          <w:sz w:val="18"/>
          <w:szCs w:val="18"/>
        </w:rPr>
      </w:pPr>
    </w:p>
    <w:p w:rsidR="00391999" w:rsidRDefault="00391999" w:rsidP="00391999">
      <w:pPr>
        <w:rPr>
          <w:sz w:val="18"/>
          <w:szCs w:val="18"/>
        </w:rPr>
      </w:pPr>
      <w:r>
        <w:rPr>
          <w:sz w:val="18"/>
          <w:szCs w:val="18"/>
        </w:rPr>
        <w:t>If you would like someone from the school to stop by your business &amp; pick-up your donation, please check here_____</w:t>
      </w:r>
    </w:p>
    <w:p w:rsidR="00391999" w:rsidRDefault="00391999" w:rsidP="00391999">
      <w:pPr>
        <w:rPr>
          <w:b/>
          <w:sz w:val="18"/>
          <w:szCs w:val="18"/>
        </w:rPr>
      </w:pPr>
    </w:p>
    <w:p w:rsidR="00391999" w:rsidRDefault="00391999" w:rsidP="00391999">
      <w:pPr>
        <w:rPr>
          <w:b/>
          <w:sz w:val="18"/>
          <w:szCs w:val="18"/>
        </w:rPr>
      </w:pPr>
    </w:p>
    <w:p w:rsidR="00391999" w:rsidRDefault="00391999" w:rsidP="00391999">
      <w:pPr>
        <w:rPr>
          <w:b/>
          <w:sz w:val="18"/>
          <w:szCs w:val="18"/>
        </w:rPr>
      </w:pPr>
      <w:r>
        <w:rPr>
          <w:b/>
          <w:sz w:val="18"/>
          <w:szCs w:val="18"/>
        </w:rPr>
        <w:t>If you would like to put in a golf team</w:t>
      </w:r>
      <w:r w:rsidR="003A172E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please reach out to us </w:t>
      </w:r>
      <w:r w:rsidR="003A172E">
        <w:rPr>
          <w:b/>
          <w:sz w:val="18"/>
          <w:szCs w:val="18"/>
        </w:rPr>
        <w:t>at</w:t>
      </w:r>
      <w:r>
        <w:rPr>
          <w:b/>
          <w:sz w:val="18"/>
          <w:szCs w:val="18"/>
        </w:rPr>
        <w:t xml:space="preserve"> </w:t>
      </w:r>
      <w:hyperlink r:id="rId14" w:history="1">
        <w:r w:rsidR="00895EBD" w:rsidRPr="00BE236C">
          <w:rPr>
            <w:rStyle w:val="Hyperlink"/>
            <w:b/>
            <w:sz w:val="18"/>
            <w:szCs w:val="18"/>
          </w:rPr>
          <w:t>bmerkel@jaccendel.k12.in.us</w:t>
        </w:r>
      </w:hyperlink>
      <w:r w:rsidR="003A172E">
        <w:rPr>
          <w:b/>
          <w:sz w:val="18"/>
          <w:szCs w:val="18"/>
        </w:rPr>
        <w:t xml:space="preserve"> or 812.689.4643 ext. 2225.</w:t>
      </w:r>
      <w:r>
        <w:rPr>
          <w:b/>
          <w:sz w:val="18"/>
          <w:szCs w:val="18"/>
        </w:rPr>
        <w:t xml:space="preserve">  Cost per team is $200.00 </w:t>
      </w:r>
    </w:p>
    <w:p w:rsidR="00C34C9E" w:rsidRPr="00391999" w:rsidRDefault="00C34C9E" w:rsidP="00391999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sectPr w:rsidR="00C34C9E" w:rsidRPr="00391999" w:rsidSect="002F3448">
      <w:footerReference w:type="even" r:id="rId15"/>
      <w:footerReference w:type="default" r:id="rId16"/>
      <w:footerReference w:type="first" r:id="rId17"/>
      <w:pgSz w:w="12240" w:h="15840" w:code="1"/>
      <w:pgMar w:top="720" w:right="1008" w:bottom="720" w:left="1008" w:header="72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F5" w:rsidRDefault="00904EF5">
      <w:r>
        <w:separator/>
      </w:r>
    </w:p>
    <w:p w:rsidR="00904EF5" w:rsidRDefault="00904EF5"/>
  </w:endnote>
  <w:endnote w:type="continuationSeparator" w:id="0">
    <w:p w:rsidR="00904EF5" w:rsidRDefault="00904EF5">
      <w:r>
        <w:continuationSeparator/>
      </w:r>
    </w:p>
    <w:p w:rsidR="00904EF5" w:rsidRDefault="00904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06149D">
      <w:rPr>
        <w:noProof/>
      </w:rPr>
      <w:t>2</w:t>
    </w:r>
    <w:r w:rsidR="007F4A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1D" w:rsidRPr="003A172E" w:rsidRDefault="00EF586E" w:rsidP="003A172E">
    <w:pPr>
      <w:pStyle w:val="Footer"/>
    </w:pPr>
    <w:r w:rsidRPr="003A17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F5" w:rsidRDefault="00904EF5">
      <w:r>
        <w:separator/>
      </w:r>
    </w:p>
    <w:p w:rsidR="00904EF5" w:rsidRDefault="00904EF5"/>
  </w:footnote>
  <w:footnote w:type="continuationSeparator" w:id="0">
    <w:p w:rsidR="00904EF5" w:rsidRDefault="00904EF5">
      <w:r>
        <w:continuationSeparator/>
      </w:r>
    </w:p>
    <w:p w:rsidR="00904EF5" w:rsidRDefault="00904E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4E4DA2"/>
    <w:multiLevelType w:val="hybridMultilevel"/>
    <w:tmpl w:val="49FCDB50"/>
    <w:lvl w:ilvl="0" w:tplc="66B0E3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F5"/>
    <w:rsid w:val="000058B9"/>
    <w:rsid w:val="0001248B"/>
    <w:rsid w:val="0001354B"/>
    <w:rsid w:val="00015F91"/>
    <w:rsid w:val="0002778D"/>
    <w:rsid w:val="0006149D"/>
    <w:rsid w:val="00074D3C"/>
    <w:rsid w:val="00083D98"/>
    <w:rsid w:val="001450A5"/>
    <w:rsid w:val="00145B76"/>
    <w:rsid w:val="001D5E81"/>
    <w:rsid w:val="001D6CDE"/>
    <w:rsid w:val="001E09FD"/>
    <w:rsid w:val="001E7D06"/>
    <w:rsid w:val="00200E05"/>
    <w:rsid w:val="00201252"/>
    <w:rsid w:val="00201E62"/>
    <w:rsid w:val="00250137"/>
    <w:rsid w:val="00251827"/>
    <w:rsid w:val="002C7CA6"/>
    <w:rsid w:val="002D4C3A"/>
    <w:rsid w:val="002F3448"/>
    <w:rsid w:val="00336AF4"/>
    <w:rsid w:val="00357FB3"/>
    <w:rsid w:val="00371BFD"/>
    <w:rsid w:val="00381C49"/>
    <w:rsid w:val="00391999"/>
    <w:rsid w:val="003934B5"/>
    <w:rsid w:val="003A172E"/>
    <w:rsid w:val="003A49A6"/>
    <w:rsid w:val="003A5E87"/>
    <w:rsid w:val="003F1D36"/>
    <w:rsid w:val="00404D5E"/>
    <w:rsid w:val="00451E1D"/>
    <w:rsid w:val="0045632C"/>
    <w:rsid w:val="00482AD3"/>
    <w:rsid w:val="00484DDD"/>
    <w:rsid w:val="004C6CF1"/>
    <w:rsid w:val="0052119E"/>
    <w:rsid w:val="00551031"/>
    <w:rsid w:val="005522E0"/>
    <w:rsid w:val="00572766"/>
    <w:rsid w:val="005A101B"/>
    <w:rsid w:val="005E3096"/>
    <w:rsid w:val="005F43CB"/>
    <w:rsid w:val="0061586D"/>
    <w:rsid w:val="00633C55"/>
    <w:rsid w:val="006349F2"/>
    <w:rsid w:val="00637B65"/>
    <w:rsid w:val="0065130F"/>
    <w:rsid w:val="006672FF"/>
    <w:rsid w:val="00694585"/>
    <w:rsid w:val="006C13FC"/>
    <w:rsid w:val="006D2B8E"/>
    <w:rsid w:val="0077220D"/>
    <w:rsid w:val="007B5D97"/>
    <w:rsid w:val="007C2E21"/>
    <w:rsid w:val="007D4CAF"/>
    <w:rsid w:val="007E57B1"/>
    <w:rsid w:val="007F4A62"/>
    <w:rsid w:val="00801377"/>
    <w:rsid w:val="008107F1"/>
    <w:rsid w:val="0086064F"/>
    <w:rsid w:val="0088324E"/>
    <w:rsid w:val="00895EBD"/>
    <w:rsid w:val="008B2B55"/>
    <w:rsid w:val="008B795A"/>
    <w:rsid w:val="008C58A2"/>
    <w:rsid w:val="008F44D6"/>
    <w:rsid w:val="00904EF5"/>
    <w:rsid w:val="00906BD3"/>
    <w:rsid w:val="00911657"/>
    <w:rsid w:val="00922C8C"/>
    <w:rsid w:val="00926038"/>
    <w:rsid w:val="00960E7B"/>
    <w:rsid w:val="009A5088"/>
    <w:rsid w:val="009B2D46"/>
    <w:rsid w:val="009B70F3"/>
    <w:rsid w:val="009C6745"/>
    <w:rsid w:val="009D4E0A"/>
    <w:rsid w:val="009D4EFA"/>
    <w:rsid w:val="00A368DD"/>
    <w:rsid w:val="00A40B74"/>
    <w:rsid w:val="00A45401"/>
    <w:rsid w:val="00A55EE2"/>
    <w:rsid w:val="00A75701"/>
    <w:rsid w:val="00A81129"/>
    <w:rsid w:val="00A82ACA"/>
    <w:rsid w:val="00A972AB"/>
    <w:rsid w:val="00AC4642"/>
    <w:rsid w:val="00B10E31"/>
    <w:rsid w:val="00B43561"/>
    <w:rsid w:val="00B47C4B"/>
    <w:rsid w:val="00B626D9"/>
    <w:rsid w:val="00B7133D"/>
    <w:rsid w:val="00B9578D"/>
    <w:rsid w:val="00BD19E9"/>
    <w:rsid w:val="00BE6924"/>
    <w:rsid w:val="00C148B0"/>
    <w:rsid w:val="00C300A3"/>
    <w:rsid w:val="00C34C9E"/>
    <w:rsid w:val="00C4066A"/>
    <w:rsid w:val="00C54C77"/>
    <w:rsid w:val="00C57C95"/>
    <w:rsid w:val="00C72AEB"/>
    <w:rsid w:val="00C847C4"/>
    <w:rsid w:val="00C851B4"/>
    <w:rsid w:val="00CB5832"/>
    <w:rsid w:val="00D42611"/>
    <w:rsid w:val="00D444A5"/>
    <w:rsid w:val="00D5591D"/>
    <w:rsid w:val="00D62DCB"/>
    <w:rsid w:val="00D64D4A"/>
    <w:rsid w:val="00D73920"/>
    <w:rsid w:val="00D8418D"/>
    <w:rsid w:val="00D86A3B"/>
    <w:rsid w:val="00DA45DF"/>
    <w:rsid w:val="00DE5F8F"/>
    <w:rsid w:val="00DF3982"/>
    <w:rsid w:val="00E1275C"/>
    <w:rsid w:val="00E44206"/>
    <w:rsid w:val="00E51BD1"/>
    <w:rsid w:val="00E523FD"/>
    <w:rsid w:val="00E54E00"/>
    <w:rsid w:val="00E740CB"/>
    <w:rsid w:val="00EA4B4C"/>
    <w:rsid w:val="00EF3FE9"/>
    <w:rsid w:val="00EF586E"/>
    <w:rsid w:val="00F65A65"/>
    <w:rsid w:val="00F752F3"/>
    <w:rsid w:val="00F97266"/>
    <w:rsid w:val="00FB4A51"/>
    <w:rsid w:val="00FB6BD2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43C20CD"/>
  <w15:docId w15:val="{F8B193EC-A3EC-4716-8F82-C683DC0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D55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accendel.k12.in.u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ccendel.k12.i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merkel@jaccendel.k12.i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eans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purl.org/dc/dcmitype/"/>
    <ds:schemaRef ds:uri="http://purl.org/dc/terms/"/>
    <ds:schemaRef ds:uri="a4f35948-e619-41b3-aa29-22878b09cfd2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0262f94-9f35-4ac3-9a90-690165a166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44D35-380F-4009-8EF3-6611F43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3</TotalTime>
  <Pages>1</Pages>
  <Words>314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</dc:creator>
  <cp:lastModifiedBy>Brandi Merkel</cp:lastModifiedBy>
  <cp:revision>5</cp:revision>
  <cp:lastPrinted>2022-06-02T17:52:00Z</cp:lastPrinted>
  <dcterms:created xsi:type="dcterms:W3CDTF">2022-06-02T15:31:00Z</dcterms:created>
  <dcterms:modified xsi:type="dcterms:W3CDTF">2022-06-02T17:52:00Z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